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FB" w:rsidRDefault="00B034FB" w:rsidP="00E63B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</w:t>
      </w:r>
      <w:bookmarkStart w:id="0" w:name="_GoBack"/>
      <w:bookmarkEnd w:id="0"/>
      <w:r w:rsidRPr="00BD1D1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34FB" w:rsidRPr="00BD1D1E" w:rsidRDefault="00B034FB" w:rsidP="00E63B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 xml:space="preserve">  «Утверждаю»</w:t>
      </w:r>
    </w:p>
    <w:p w:rsidR="00B034FB" w:rsidRPr="00BD1D1E" w:rsidRDefault="00B034FB" w:rsidP="00E63B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 xml:space="preserve">                  _______________</w:t>
      </w:r>
    </w:p>
    <w:p w:rsidR="00B034FB" w:rsidRDefault="00B034FB" w:rsidP="007846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 xml:space="preserve">Директор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4FB" w:rsidRPr="00BD1D1E" w:rsidRDefault="00B034FB" w:rsidP="00E63B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D1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1D1E">
        <w:rPr>
          <w:rFonts w:ascii="Times New Roman" w:hAnsi="Times New Roman" w:cs="Times New Roman"/>
          <w:sz w:val="24"/>
          <w:szCs w:val="24"/>
        </w:rPr>
        <w:t>2016г.</w:t>
      </w:r>
    </w:p>
    <w:p w:rsidR="00B034FB" w:rsidRPr="00337996" w:rsidRDefault="00B034FB" w:rsidP="00E63B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996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лан-график</w:t>
      </w:r>
      <w:r w:rsidRPr="00337996">
        <w:rPr>
          <w:rFonts w:ascii="Times New Roman" w:hAnsi="Times New Roman" w:cs="Times New Roman"/>
          <w:b/>
          <w:bCs/>
          <w:sz w:val="28"/>
          <w:szCs w:val="28"/>
        </w:rPr>
        <w:t xml:space="preserve"> прохождени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37996">
        <w:rPr>
          <w:rFonts w:ascii="Times New Roman" w:hAnsi="Times New Roman" w:cs="Times New Roman"/>
          <w:b/>
          <w:bCs/>
          <w:sz w:val="28"/>
          <w:szCs w:val="28"/>
        </w:rPr>
        <w:t xml:space="preserve"> курсов повышения квалификации педагогически</w:t>
      </w:r>
      <w:r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Pr="00337996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b/>
          <w:bCs/>
          <w:sz w:val="28"/>
          <w:szCs w:val="28"/>
        </w:rPr>
        <w:t>ами</w:t>
      </w:r>
    </w:p>
    <w:p w:rsidR="00B034FB" w:rsidRPr="00337996" w:rsidRDefault="00B034FB" w:rsidP="00E63B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МБОУ СОШ с. Татыр-Узяк </w:t>
      </w:r>
      <w:r w:rsidRPr="00337996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2016-2020 гг</w:t>
      </w:r>
      <w:r w:rsidRPr="0033799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2378"/>
        <w:gridCol w:w="1559"/>
        <w:gridCol w:w="851"/>
        <w:gridCol w:w="1134"/>
        <w:gridCol w:w="1559"/>
        <w:gridCol w:w="2551"/>
        <w:gridCol w:w="993"/>
        <w:gridCol w:w="1134"/>
        <w:gridCol w:w="1134"/>
        <w:gridCol w:w="1134"/>
        <w:gridCol w:w="992"/>
      </w:tblGrid>
      <w:tr w:rsidR="00B034FB" w:rsidRPr="00B61E9B">
        <w:trPr>
          <w:trHeight w:val="144"/>
        </w:trPr>
        <w:tc>
          <w:tcPr>
            <w:tcW w:w="458" w:type="dxa"/>
            <w:vMerge w:val="restart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78" w:type="dxa"/>
            <w:vMerge w:val="restart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59" w:type="dxa"/>
            <w:vMerge w:val="restart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</w:rPr>
              <w:t xml:space="preserve">Год последнего прохождения КПК </w:t>
            </w:r>
          </w:p>
        </w:tc>
        <w:tc>
          <w:tcPr>
            <w:tcW w:w="3544" w:type="dxa"/>
            <w:gridSpan w:val="3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т.ч. курсы</w:t>
            </w:r>
          </w:p>
        </w:tc>
        <w:tc>
          <w:tcPr>
            <w:tcW w:w="2551" w:type="dxa"/>
            <w:vMerge w:val="restart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</w:rPr>
              <w:t>Другие формы повышения квалификации другие формы ПК (семинары, практикумы)</w:t>
            </w:r>
          </w:p>
        </w:tc>
        <w:tc>
          <w:tcPr>
            <w:tcW w:w="5387" w:type="dxa"/>
            <w:gridSpan w:val="5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сроки прохождения КПК</w:t>
            </w:r>
          </w:p>
        </w:tc>
      </w:tr>
      <w:tr w:rsidR="00B034FB" w:rsidRPr="00B61E9B">
        <w:trPr>
          <w:trHeight w:val="144"/>
        </w:trPr>
        <w:tc>
          <w:tcPr>
            <w:tcW w:w="458" w:type="dxa"/>
            <w:vMerge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vMerge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АУП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ИКТ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работе с детьми </w:t>
            </w:r>
          </w:p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</w:t>
            </w:r>
          </w:p>
        </w:tc>
        <w:tc>
          <w:tcPr>
            <w:tcW w:w="2551" w:type="dxa"/>
            <w:vMerge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tabs>
                <w:tab w:val="center" w:pos="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4FB" w:rsidRPr="00B61E9B" w:rsidRDefault="00B034FB" w:rsidP="00B61E9B">
            <w:pPr>
              <w:tabs>
                <w:tab w:val="center" w:pos="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992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2020г.</w:t>
            </w:r>
          </w:p>
        </w:tc>
      </w:tr>
      <w:tr w:rsidR="00B034FB" w:rsidRPr="00B61E9B">
        <w:trPr>
          <w:trHeight w:val="144"/>
        </w:trPr>
        <w:tc>
          <w:tcPr>
            <w:tcW w:w="45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sz w:val="24"/>
                <w:szCs w:val="24"/>
              </w:rPr>
              <w:t xml:space="preserve"> Байгужина М.Р.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</w:t>
            </w:r>
          </w:p>
        </w:tc>
        <w:tc>
          <w:tcPr>
            <w:tcW w:w="851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Семинар-2016</w:t>
            </w:r>
          </w:p>
        </w:tc>
        <w:tc>
          <w:tcPr>
            <w:tcW w:w="993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tabs>
                <w:tab w:val="center" w:pos="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B034FB" w:rsidRPr="00B61E9B">
        <w:trPr>
          <w:trHeight w:val="144"/>
        </w:trPr>
        <w:tc>
          <w:tcPr>
            <w:tcW w:w="45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sz w:val="24"/>
                <w:szCs w:val="24"/>
              </w:rPr>
              <w:t xml:space="preserve"> Баймурзин Р.М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 г</w:t>
            </w:r>
          </w:p>
        </w:tc>
        <w:tc>
          <w:tcPr>
            <w:tcW w:w="851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tabs>
                <w:tab w:val="center" w:pos="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4FB" w:rsidRPr="00B61E9B">
        <w:trPr>
          <w:trHeight w:val="144"/>
        </w:trPr>
        <w:tc>
          <w:tcPr>
            <w:tcW w:w="45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7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sz w:val="24"/>
                <w:szCs w:val="24"/>
              </w:rPr>
              <w:t xml:space="preserve"> Баймурзина Г.С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 г</w:t>
            </w:r>
          </w:p>
        </w:tc>
        <w:tc>
          <w:tcPr>
            <w:tcW w:w="851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tabs>
                <w:tab w:val="center" w:pos="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4FB" w:rsidRPr="00B61E9B">
        <w:trPr>
          <w:trHeight w:val="144"/>
        </w:trPr>
        <w:tc>
          <w:tcPr>
            <w:tcW w:w="45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sz w:val="24"/>
                <w:szCs w:val="24"/>
              </w:rPr>
              <w:t xml:space="preserve"> Юламанова Р.С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</w:t>
            </w:r>
          </w:p>
        </w:tc>
        <w:tc>
          <w:tcPr>
            <w:tcW w:w="851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tabs>
                <w:tab w:val="center" w:pos="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4FB" w:rsidRPr="00B61E9B">
        <w:trPr>
          <w:trHeight w:val="144"/>
        </w:trPr>
        <w:tc>
          <w:tcPr>
            <w:tcW w:w="45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7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sz w:val="24"/>
                <w:szCs w:val="24"/>
              </w:rPr>
              <w:t xml:space="preserve"> Давлетшина Ф.М.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</w:t>
            </w:r>
          </w:p>
        </w:tc>
        <w:tc>
          <w:tcPr>
            <w:tcW w:w="851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tabs>
                <w:tab w:val="center" w:pos="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4FB" w:rsidRPr="00B61E9B">
        <w:trPr>
          <w:trHeight w:val="144"/>
        </w:trPr>
        <w:tc>
          <w:tcPr>
            <w:tcW w:w="45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7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sz w:val="24"/>
                <w:szCs w:val="24"/>
              </w:rPr>
              <w:t xml:space="preserve">  Кириллова Г.О.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</w:t>
            </w:r>
          </w:p>
        </w:tc>
        <w:tc>
          <w:tcPr>
            <w:tcW w:w="851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tabs>
                <w:tab w:val="center" w:pos="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4FB" w:rsidRPr="00B61E9B">
        <w:trPr>
          <w:trHeight w:val="144"/>
        </w:trPr>
        <w:tc>
          <w:tcPr>
            <w:tcW w:w="45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7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sz w:val="24"/>
                <w:szCs w:val="24"/>
              </w:rPr>
              <w:t xml:space="preserve"> Сидоренко И.М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</w:t>
            </w:r>
          </w:p>
        </w:tc>
        <w:tc>
          <w:tcPr>
            <w:tcW w:w="851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551" w:type="dxa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tabs>
                <w:tab w:val="center" w:pos="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4FB" w:rsidRPr="00B61E9B">
        <w:trPr>
          <w:trHeight w:val="144"/>
        </w:trPr>
        <w:tc>
          <w:tcPr>
            <w:tcW w:w="45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7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sz w:val="24"/>
                <w:szCs w:val="24"/>
              </w:rPr>
              <w:t xml:space="preserve"> Гавриш О.С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</w:t>
            </w:r>
          </w:p>
        </w:tc>
        <w:tc>
          <w:tcPr>
            <w:tcW w:w="851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tabs>
                <w:tab w:val="center" w:pos="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B034FB" w:rsidRPr="00B61E9B">
        <w:trPr>
          <w:trHeight w:val="144"/>
        </w:trPr>
        <w:tc>
          <w:tcPr>
            <w:tcW w:w="45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7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sz w:val="24"/>
                <w:szCs w:val="24"/>
              </w:rPr>
              <w:t xml:space="preserve"> Рямова Н.З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</w:t>
            </w:r>
          </w:p>
        </w:tc>
        <w:tc>
          <w:tcPr>
            <w:tcW w:w="851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tabs>
                <w:tab w:val="center" w:pos="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B034FB" w:rsidRPr="00B61E9B">
        <w:trPr>
          <w:trHeight w:val="144"/>
        </w:trPr>
        <w:tc>
          <w:tcPr>
            <w:tcW w:w="45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7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sz w:val="24"/>
                <w:szCs w:val="24"/>
              </w:rPr>
              <w:t xml:space="preserve"> Баязитова Л.Г.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</w:t>
            </w:r>
          </w:p>
        </w:tc>
        <w:tc>
          <w:tcPr>
            <w:tcW w:w="851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tabs>
                <w:tab w:val="center" w:pos="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4FB" w:rsidRPr="00B61E9B">
        <w:trPr>
          <w:trHeight w:val="144"/>
        </w:trPr>
        <w:tc>
          <w:tcPr>
            <w:tcW w:w="45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7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sz w:val="24"/>
                <w:szCs w:val="24"/>
              </w:rPr>
              <w:t xml:space="preserve"> Билалова Р.З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tabs>
                <w:tab w:val="center" w:pos="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4FB" w:rsidRPr="00B61E9B">
        <w:trPr>
          <w:trHeight w:val="144"/>
        </w:trPr>
        <w:tc>
          <w:tcPr>
            <w:tcW w:w="45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7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sz w:val="24"/>
                <w:szCs w:val="24"/>
              </w:rPr>
              <w:t xml:space="preserve"> Назарова Г.А.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</w:t>
            </w:r>
          </w:p>
        </w:tc>
        <w:tc>
          <w:tcPr>
            <w:tcW w:w="851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tabs>
                <w:tab w:val="center" w:pos="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4FB" w:rsidRPr="00B61E9B">
        <w:trPr>
          <w:trHeight w:val="144"/>
        </w:trPr>
        <w:tc>
          <w:tcPr>
            <w:tcW w:w="45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sz w:val="24"/>
                <w:szCs w:val="24"/>
              </w:rPr>
              <w:t xml:space="preserve"> Тулибаева Р.И. 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</w:t>
            </w:r>
          </w:p>
        </w:tc>
        <w:tc>
          <w:tcPr>
            <w:tcW w:w="851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tabs>
                <w:tab w:val="center" w:pos="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4FB" w:rsidRPr="00B61E9B">
        <w:trPr>
          <w:trHeight w:val="144"/>
        </w:trPr>
        <w:tc>
          <w:tcPr>
            <w:tcW w:w="45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7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sz w:val="24"/>
                <w:szCs w:val="24"/>
              </w:rPr>
              <w:t xml:space="preserve"> Билалова Ф.И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</w:t>
            </w:r>
          </w:p>
        </w:tc>
        <w:tc>
          <w:tcPr>
            <w:tcW w:w="851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tabs>
                <w:tab w:val="center" w:pos="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4FB" w:rsidRPr="00B61E9B">
        <w:trPr>
          <w:trHeight w:val="144"/>
        </w:trPr>
        <w:tc>
          <w:tcPr>
            <w:tcW w:w="45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7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sz w:val="24"/>
                <w:szCs w:val="24"/>
              </w:rPr>
              <w:t xml:space="preserve"> Пикалова В.А.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2016 </w:t>
            </w:r>
          </w:p>
        </w:tc>
        <w:tc>
          <w:tcPr>
            <w:tcW w:w="851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tabs>
                <w:tab w:val="center" w:pos="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992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B034FB" w:rsidRPr="00B61E9B">
        <w:trPr>
          <w:trHeight w:val="144"/>
        </w:trPr>
        <w:tc>
          <w:tcPr>
            <w:tcW w:w="45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7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sz w:val="24"/>
                <w:szCs w:val="24"/>
              </w:rPr>
              <w:t xml:space="preserve"> Шалашов А.Н.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</w:t>
            </w:r>
          </w:p>
        </w:tc>
        <w:tc>
          <w:tcPr>
            <w:tcW w:w="851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tabs>
                <w:tab w:val="center" w:pos="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4FB" w:rsidRPr="00B61E9B">
        <w:trPr>
          <w:trHeight w:val="144"/>
        </w:trPr>
        <w:tc>
          <w:tcPr>
            <w:tcW w:w="45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7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sz w:val="24"/>
                <w:szCs w:val="24"/>
              </w:rPr>
              <w:t xml:space="preserve"> Манзуров А.И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</w:t>
            </w:r>
          </w:p>
        </w:tc>
        <w:tc>
          <w:tcPr>
            <w:tcW w:w="851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tabs>
                <w:tab w:val="center" w:pos="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4FB" w:rsidRPr="00B61E9B">
        <w:trPr>
          <w:trHeight w:val="144"/>
        </w:trPr>
        <w:tc>
          <w:tcPr>
            <w:tcW w:w="45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7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sz w:val="24"/>
                <w:szCs w:val="24"/>
              </w:rPr>
              <w:t xml:space="preserve"> Симонова  Л.Г.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</w:t>
            </w:r>
          </w:p>
        </w:tc>
        <w:tc>
          <w:tcPr>
            <w:tcW w:w="851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tabs>
                <w:tab w:val="center" w:pos="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4FB" w:rsidRPr="00B61E9B">
        <w:trPr>
          <w:trHeight w:val="144"/>
        </w:trPr>
        <w:tc>
          <w:tcPr>
            <w:tcW w:w="45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7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sz w:val="24"/>
                <w:szCs w:val="24"/>
              </w:rPr>
              <w:t xml:space="preserve"> Аширова В.А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</w:t>
            </w:r>
          </w:p>
        </w:tc>
        <w:tc>
          <w:tcPr>
            <w:tcW w:w="851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tabs>
                <w:tab w:val="center" w:pos="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4FB" w:rsidRPr="00B61E9B">
        <w:trPr>
          <w:trHeight w:val="144"/>
        </w:trPr>
        <w:tc>
          <w:tcPr>
            <w:tcW w:w="45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7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Г.Р.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</w:t>
            </w:r>
          </w:p>
        </w:tc>
        <w:tc>
          <w:tcPr>
            <w:tcW w:w="851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tabs>
                <w:tab w:val="center" w:pos="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4FB" w:rsidRPr="00B61E9B">
        <w:trPr>
          <w:trHeight w:val="144"/>
        </w:trPr>
        <w:tc>
          <w:tcPr>
            <w:tcW w:w="45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37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sz w:val="24"/>
                <w:szCs w:val="24"/>
              </w:rPr>
              <w:t xml:space="preserve"> Чейпеш Т.Г.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</w:t>
            </w:r>
          </w:p>
        </w:tc>
        <w:tc>
          <w:tcPr>
            <w:tcW w:w="851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tabs>
                <w:tab w:val="center" w:pos="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4FB" w:rsidRPr="00B61E9B">
        <w:trPr>
          <w:trHeight w:val="144"/>
        </w:trPr>
        <w:tc>
          <w:tcPr>
            <w:tcW w:w="45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7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sz w:val="24"/>
                <w:szCs w:val="24"/>
              </w:rPr>
              <w:t xml:space="preserve"> Яртым О.М.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</w:t>
            </w:r>
          </w:p>
        </w:tc>
        <w:tc>
          <w:tcPr>
            <w:tcW w:w="851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tabs>
                <w:tab w:val="center" w:pos="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4FB" w:rsidRPr="00B61E9B">
        <w:trPr>
          <w:trHeight w:val="144"/>
        </w:trPr>
        <w:tc>
          <w:tcPr>
            <w:tcW w:w="45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7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sz w:val="24"/>
                <w:szCs w:val="24"/>
              </w:rPr>
              <w:t xml:space="preserve"> Турумтаева Н.З.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tabs>
                <w:tab w:val="center" w:pos="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4FB" w:rsidRPr="00B61E9B">
        <w:trPr>
          <w:trHeight w:val="144"/>
        </w:trPr>
        <w:tc>
          <w:tcPr>
            <w:tcW w:w="45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378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sz w:val="24"/>
                <w:szCs w:val="24"/>
              </w:rPr>
              <w:t xml:space="preserve"> Нарбутина Г.А.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 г</w:t>
            </w:r>
          </w:p>
        </w:tc>
        <w:tc>
          <w:tcPr>
            <w:tcW w:w="851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tabs>
                <w:tab w:val="center" w:pos="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034FB" w:rsidRPr="00B61E9B" w:rsidRDefault="00B034FB" w:rsidP="00B6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034FB" w:rsidRDefault="00B034FB"/>
    <w:sectPr w:rsidR="00B034FB" w:rsidSect="00E63B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E4D"/>
    <w:rsid w:val="00040D43"/>
    <w:rsid w:val="00171A6C"/>
    <w:rsid w:val="001D6717"/>
    <w:rsid w:val="0022587E"/>
    <w:rsid w:val="00294894"/>
    <w:rsid w:val="002E17F8"/>
    <w:rsid w:val="00337996"/>
    <w:rsid w:val="004313CB"/>
    <w:rsid w:val="00446344"/>
    <w:rsid w:val="0046034E"/>
    <w:rsid w:val="004C554A"/>
    <w:rsid w:val="004D7B8D"/>
    <w:rsid w:val="005B47BD"/>
    <w:rsid w:val="006648CC"/>
    <w:rsid w:val="00670E4D"/>
    <w:rsid w:val="006A2AFD"/>
    <w:rsid w:val="006E7A8D"/>
    <w:rsid w:val="00705156"/>
    <w:rsid w:val="00757A11"/>
    <w:rsid w:val="007846A8"/>
    <w:rsid w:val="007977F1"/>
    <w:rsid w:val="008138F3"/>
    <w:rsid w:val="009938F9"/>
    <w:rsid w:val="009A5598"/>
    <w:rsid w:val="009D09DF"/>
    <w:rsid w:val="009E3B0E"/>
    <w:rsid w:val="00B034FB"/>
    <w:rsid w:val="00B54388"/>
    <w:rsid w:val="00B61E9B"/>
    <w:rsid w:val="00B72442"/>
    <w:rsid w:val="00BB6B1C"/>
    <w:rsid w:val="00BD1D1E"/>
    <w:rsid w:val="00CB1678"/>
    <w:rsid w:val="00CD6B7F"/>
    <w:rsid w:val="00D94B54"/>
    <w:rsid w:val="00DE316F"/>
    <w:rsid w:val="00E14B9C"/>
    <w:rsid w:val="00E63BE2"/>
    <w:rsid w:val="00EE19F1"/>
    <w:rsid w:val="00F7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3BE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393</TotalTime>
  <Pages>2</Pages>
  <Words>221</Words>
  <Characters>1260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User_GC98Q</dc:creator>
  <cp:keywords/>
  <dc:description/>
  <cp:lastModifiedBy>школа</cp:lastModifiedBy>
  <cp:revision>22</cp:revision>
  <cp:lastPrinted>2016-12-21T10:19:00Z</cp:lastPrinted>
  <dcterms:created xsi:type="dcterms:W3CDTF">2016-12-01T06:40:00Z</dcterms:created>
  <dcterms:modified xsi:type="dcterms:W3CDTF">2016-12-21T10:19:00Z</dcterms:modified>
</cp:coreProperties>
</file>